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05" w:rsidRDefault="008B7E05">
      <w:pPr>
        <w:rPr>
          <w:rFonts w:cs="Times New Roman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8pt;margin-top:-27.45pt;width:713.5pt;height:479.85pt;z-index:251655168" strokeweight=".5pt">
            <v:stroke joinstyle="round"/>
            <v:textbox style="mso-next-textbox:#_x0000_s1026">
              <w:txbxContent>
                <w:p w:rsidR="008B7E05" w:rsidRDefault="008B7E0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B7E05" w:rsidRDefault="008B7E0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B7E05" w:rsidRDefault="008B7E0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B7E05" w:rsidRDefault="008B7E05">
                  <w:pPr>
                    <w:jc w:val="center"/>
                    <w:rPr>
                      <w:rFonts w:cs="Times New Roman"/>
                      <w:sz w:val="48"/>
                      <w:szCs w:val="48"/>
                    </w:rPr>
                  </w:pPr>
                </w:p>
                <w:p w:rsidR="008B7E05" w:rsidRDefault="008B7E05" w:rsidP="004A7972">
                  <w:pPr>
                    <w:rPr>
                      <w:rFonts w:cs="Times New Roman"/>
                      <w:sz w:val="48"/>
                      <w:szCs w:val="48"/>
                    </w:rPr>
                  </w:pPr>
                </w:p>
                <w:p w:rsidR="008B7E05" w:rsidRPr="004A7972" w:rsidRDefault="008B7E05" w:rsidP="004A7972">
                  <w:pPr>
                    <w:jc w:val="center"/>
                    <w:rPr>
                      <w:rFonts w:cs="Times New Roman"/>
                      <w:sz w:val="72"/>
                      <w:szCs w:val="72"/>
                    </w:rPr>
                  </w:pPr>
                  <w:r w:rsidRPr="004A7972">
                    <w:rPr>
                      <w:rFonts w:cs="宋体" w:hint="eastAsia"/>
                      <w:sz w:val="72"/>
                      <w:szCs w:val="72"/>
                    </w:rPr>
                    <w:t>单据粘贴单</w:t>
                  </w:r>
                </w:p>
                <w:p w:rsidR="008B7E05" w:rsidRPr="00957F5F" w:rsidRDefault="008B7E05">
                  <w:pPr>
                    <w:rPr>
                      <w:rFonts w:cs="Times New Roman"/>
                    </w:rPr>
                  </w:pPr>
                </w:p>
                <w:p w:rsidR="008B7E05" w:rsidRDefault="008B7E05">
                  <w:pPr>
                    <w:rPr>
                      <w:rFonts w:cs="Times New Roman"/>
                    </w:rPr>
                  </w:pPr>
                </w:p>
                <w:p w:rsidR="008B7E05" w:rsidRPr="00957F5F" w:rsidRDefault="008B7E05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-751.55pt;margin-top:82.7pt;width:23.3pt;height:24.75pt;z-index:251657216" stroked="f" strokeweight=".5pt">
            <v:textbox style="mso-next-textbox:#_x0000_s1027">
              <w:txbxContent>
                <w:p w:rsidR="008B7E05" w:rsidRPr="0011235A" w:rsidRDefault="008B7E05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1235A">
                    <w:rPr>
                      <w:rFonts w:cs="宋体" w:hint="eastAsia"/>
                      <w:sz w:val="24"/>
                      <w:szCs w:val="24"/>
                    </w:rPr>
                    <w:t>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50.8pt;margin-top:321pt;width:22.55pt;height:24.05pt;z-index:251659264" stroked="f" strokeweight=".5pt">
            <v:textbox style="mso-next-textbox:#_x0000_s1028">
              <w:txbxContent>
                <w:p w:rsidR="008B7E05" w:rsidRPr="0011235A" w:rsidRDefault="008B7E05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1235A">
                    <w:rPr>
                      <w:rFonts w:cs="宋体" w:hint="eastAsia"/>
                      <w:sz w:val="24"/>
                      <w:szCs w:val="24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751.55pt;margin-top:195pt;width:23.3pt;height:24.05pt;z-index:251658240" stroked="f" strokeweight=".5pt">
            <v:textbox style="mso-next-textbox:#_x0000_s1029">
              <w:txbxContent>
                <w:p w:rsidR="008B7E05" w:rsidRPr="0011235A" w:rsidRDefault="008B7E05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1235A">
                    <w:rPr>
                      <w:rFonts w:cs="宋体" w:hint="eastAsia"/>
                      <w:sz w:val="24"/>
                      <w:szCs w:val="24"/>
                    </w:rPr>
                    <w:t>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550.6pt;margin-top:182.55pt;width:368.25pt;height:97.5pt;z-index:251660288" filled="f" stroked="f">
            <v:textbox style="mso-next-textbox:#_x0000_s1030">
              <w:txbxContent>
                <w:p w:rsidR="008B7E05" w:rsidRPr="00AA0774" w:rsidRDefault="008B7E05" w:rsidP="00AA0774">
                  <w:pPr>
                    <w:pStyle w:val="ListParagraph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/>
                      <w:sz w:val="32"/>
                      <w:szCs w:val="32"/>
                    </w:rPr>
                  </w:pPr>
                  <w:r w:rsidRPr="00AA0774">
                    <w:rPr>
                      <w:rFonts w:cs="宋体" w:hint="eastAsia"/>
                      <w:sz w:val="32"/>
                      <w:szCs w:val="32"/>
                    </w:rPr>
                    <w:t>请将所有发票对齐左则装订线</w:t>
                  </w:r>
                  <w:r w:rsidRPr="00B86E95">
                    <w:rPr>
                      <w:rFonts w:cs="宋体" w:hint="eastAsia"/>
                      <w:b/>
                      <w:bCs/>
                      <w:sz w:val="32"/>
                      <w:szCs w:val="32"/>
                      <w:u w:val="double"/>
                    </w:rPr>
                    <w:t>横向</w:t>
                  </w:r>
                  <w:r w:rsidRPr="00AA0774">
                    <w:rPr>
                      <w:rFonts w:cs="宋体" w:hint="eastAsia"/>
                      <w:sz w:val="32"/>
                      <w:szCs w:val="32"/>
                    </w:rPr>
                    <w:t>粘贴</w:t>
                  </w:r>
                </w:p>
                <w:p w:rsidR="008B7E05" w:rsidRPr="00AA0774" w:rsidRDefault="008B7E05" w:rsidP="00AA0774">
                  <w:pPr>
                    <w:pStyle w:val="ListParagraph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/>
                      <w:sz w:val="32"/>
                      <w:szCs w:val="32"/>
                    </w:rPr>
                  </w:pPr>
                  <w:r w:rsidRPr="00AA0774">
                    <w:rPr>
                      <w:rFonts w:cs="宋体" w:hint="eastAsia"/>
                      <w:sz w:val="32"/>
                      <w:szCs w:val="32"/>
                    </w:rPr>
                    <w:t>如发票张数较多请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均匀</w:t>
                  </w:r>
                  <w:r w:rsidRPr="00B86E95">
                    <w:rPr>
                      <w:rFonts w:cs="宋体" w:hint="eastAsia"/>
                      <w:b/>
                      <w:bCs/>
                      <w:sz w:val="32"/>
                      <w:szCs w:val="32"/>
                      <w:u w:val="double"/>
                    </w:rPr>
                    <w:t>平铺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于</w:t>
                  </w:r>
                  <w:r w:rsidRPr="00AA0774">
                    <w:rPr>
                      <w:rFonts w:cs="宋体" w:hint="eastAsia"/>
                      <w:sz w:val="32"/>
                      <w:szCs w:val="32"/>
                    </w:rPr>
                    <w:t>方框内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712pt;margin-top:483.25pt;width:694.5pt;height:24.75pt;z-index:251656192" strokecolor="white" strokeweight=".5pt">
            <v:stroke joinstyle="round"/>
            <v:textbox>
              <w:txbxContent>
                <w:p w:rsidR="008B7E05" w:rsidRDefault="008B7E05" w:rsidP="002A65A7">
                  <w:pPr>
                    <w:tabs>
                      <w:tab w:val="left" w:pos="960"/>
                    </w:tabs>
                    <w:ind w:firstLineChars="400" w:firstLine="3168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金额：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票据张数：</w:t>
                  </w: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报销人：</w:t>
                  </w:r>
                </w:p>
                <w:p w:rsidR="008B7E05" w:rsidRDefault="008B7E05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bookmarkEnd w:id="0"/>
    </w:p>
    <w:sectPr w:rsidR="008B7E05" w:rsidSect="00970365">
      <w:pgSz w:w="16838" w:h="11906" w:orient="landscape" w:code="9"/>
      <w:pgMar w:top="1134" w:right="284" w:bottom="56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05" w:rsidRDefault="008B7E05" w:rsidP="004A79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7E05" w:rsidRDefault="008B7E05" w:rsidP="004A79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05" w:rsidRDefault="008B7E05" w:rsidP="004A79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7E05" w:rsidRDefault="008B7E05" w:rsidP="004A79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0C5"/>
    <w:multiLevelType w:val="hybridMultilevel"/>
    <w:tmpl w:val="9A789B76"/>
    <w:lvl w:ilvl="0" w:tplc="75B8A5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8B719A"/>
    <w:multiLevelType w:val="hybridMultilevel"/>
    <w:tmpl w:val="F01E5248"/>
    <w:lvl w:ilvl="0" w:tplc="F86C022E">
      <w:start w:val="1"/>
      <w:numFmt w:val="decimal"/>
      <w:lvlText w:val="（%1、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CF06B7"/>
    <w:multiLevelType w:val="hybridMultilevel"/>
    <w:tmpl w:val="716EE480"/>
    <w:lvl w:ilvl="0" w:tplc="F9364B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4A406A"/>
    <w:rsid w:val="000C38E0"/>
    <w:rsid w:val="0011235A"/>
    <w:rsid w:val="002A65A7"/>
    <w:rsid w:val="003148D6"/>
    <w:rsid w:val="00383BF1"/>
    <w:rsid w:val="003B6CFB"/>
    <w:rsid w:val="004A7972"/>
    <w:rsid w:val="004E2E65"/>
    <w:rsid w:val="00517201"/>
    <w:rsid w:val="00544196"/>
    <w:rsid w:val="005C42EA"/>
    <w:rsid w:val="00707196"/>
    <w:rsid w:val="007705EF"/>
    <w:rsid w:val="008721AF"/>
    <w:rsid w:val="008B7E05"/>
    <w:rsid w:val="008C217B"/>
    <w:rsid w:val="008E38A4"/>
    <w:rsid w:val="00903CD2"/>
    <w:rsid w:val="009333F4"/>
    <w:rsid w:val="00957F5F"/>
    <w:rsid w:val="009629C7"/>
    <w:rsid w:val="009652BE"/>
    <w:rsid w:val="00970365"/>
    <w:rsid w:val="009872EE"/>
    <w:rsid w:val="009F6915"/>
    <w:rsid w:val="00AA0774"/>
    <w:rsid w:val="00AF3EF9"/>
    <w:rsid w:val="00B86E95"/>
    <w:rsid w:val="00D0413E"/>
    <w:rsid w:val="00DB5B2E"/>
    <w:rsid w:val="00E4471E"/>
    <w:rsid w:val="00E9387C"/>
    <w:rsid w:val="00FA3589"/>
    <w:rsid w:val="00FE1FB8"/>
    <w:rsid w:val="075A206F"/>
    <w:rsid w:val="46001DB0"/>
    <w:rsid w:val="584A406A"/>
    <w:rsid w:val="596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720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1720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4A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7972"/>
    <w:rPr>
      <w:rFonts w:eastAsia="宋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7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7972"/>
    <w:rPr>
      <w:rFonts w:eastAsia="宋体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9652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咪咪呛</dc:creator>
  <cp:keywords/>
  <dc:description/>
  <cp:lastModifiedBy>CWC_XY</cp:lastModifiedBy>
  <cp:revision>3</cp:revision>
  <cp:lastPrinted>2018-10-09T03:17:00Z</cp:lastPrinted>
  <dcterms:created xsi:type="dcterms:W3CDTF">2018-10-09T03:54:00Z</dcterms:created>
  <dcterms:modified xsi:type="dcterms:W3CDTF">2018-10-22T08:24:00Z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