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DA" w:rsidRDefault="005209DA">
      <w:pPr>
        <w:spacing w:line="420" w:lineRule="exact"/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到款保证书</w:t>
      </w:r>
    </w:p>
    <w:p w:rsidR="005209DA" w:rsidRDefault="005209DA" w:rsidP="007E0A92">
      <w:pPr>
        <w:spacing w:afterLines="100" w:line="420" w:lineRule="exact"/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（</w:t>
      </w:r>
      <w:r>
        <w:rPr>
          <w:rFonts w:ascii="宋体" w:hAnsi="宋体" w:cs="宋体" w:hint="eastAsia"/>
          <w:sz w:val="30"/>
          <w:szCs w:val="30"/>
        </w:rPr>
        <w:t>横向科研项目开票未到款整改专用</w:t>
      </w:r>
      <w:r>
        <w:rPr>
          <w:rFonts w:ascii="宋体" w:hAnsi="宋体" w:cs="宋体" w:hint="eastAsia"/>
          <w:b/>
          <w:bCs/>
          <w:sz w:val="36"/>
          <w:szCs w:val="36"/>
        </w:rPr>
        <w:t>）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  <w:gridCol w:w="2131"/>
        <w:gridCol w:w="2131"/>
        <w:gridCol w:w="2131"/>
      </w:tblGrid>
      <w:tr w:rsidR="005209DA" w:rsidRPr="007E0A92">
        <w:tc>
          <w:tcPr>
            <w:tcW w:w="2129" w:type="dxa"/>
          </w:tcPr>
          <w:p w:rsidR="005209DA" w:rsidRPr="007E0A92" w:rsidRDefault="005209DA" w:rsidP="007E0A92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7E0A92">
              <w:rPr>
                <w:rFonts w:ascii="宋体" w:hAnsi="宋体" w:cs="宋体" w:hint="eastAsia"/>
                <w:sz w:val="28"/>
                <w:szCs w:val="28"/>
              </w:rPr>
              <w:t>单位名称</w:t>
            </w:r>
          </w:p>
        </w:tc>
        <w:tc>
          <w:tcPr>
            <w:tcW w:w="2131" w:type="dxa"/>
          </w:tcPr>
          <w:p w:rsidR="005209DA" w:rsidRPr="007E0A92" w:rsidRDefault="005209DA" w:rsidP="007E0A92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5209DA" w:rsidRPr="007E0A92" w:rsidRDefault="005209DA" w:rsidP="007E0A92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7E0A92">
              <w:rPr>
                <w:rFonts w:ascii="宋体" w:hAnsi="宋体" w:cs="宋体" w:hint="eastAsia"/>
                <w:sz w:val="28"/>
                <w:szCs w:val="28"/>
              </w:rPr>
              <w:t>项目负责人</w:t>
            </w:r>
          </w:p>
        </w:tc>
        <w:tc>
          <w:tcPr>
            <w:tcW w:w="2131" w:type="dxa"/>
          </w:tcPr>
          <w:p w:rsidR="005209DA" w:rsidRPr="007E0A92" w:rsidRDefault="005209DA" w:rsidP="007E0A92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5209DA" w:rsidRPr="007E0A92">
        <w:tc>
          <w:tcPr>
            <w:tcW w:w="2129" w:type="dxa"/>
          </w:tcPr>
          <w:p w:rsidR="005209DA" w:rsidRPr="007E0A92" w:rsidRDefault="005209DA" w:rsidP="007E0A92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7E0A92">
              <w:rPr>
                <w:rFonts w:ascii="宋体"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6393" w:type="dxa"/>
            <w:gridSpan w:val="3"/>
          </w:tcPr>
          <w:p w:rsidR="005209DA" w:rsidRPr="007E0A92" w:rsidRDefault="005209DA" w:rsidP="007E0A92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5209DA" w:rsidRPr="007E0A92">
        <w:tc>
          <w:tcPr>
            <w:tcW w:w="2129" w:type="dxa"/>
          </w:tcPr>
          <w:p w:rsidR="005209DA" w:rsidRPr="007E0A92" w:rsidRDefault="005209DA" w:rsidP="007E0A92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7E0A92">
              <w:rPr>
                <w:rFonts w:ascii="宋体" w:hAnsi="宋体" w:cs="宋体" w:hint="eastAsia"/>
                <w:sz w:val="28"/>
                <w:szCs w:val="28"/>
              </w:rPr>
              <w:t>委托单位</w:t>
            </w:r>
          </w:p>
        </w:tc>
        <w:tc>
          <w:tcPr>
            <w:tcW w:w="6393" w:type="dxa"/>
            <w:gridSpan w:val="3"/>
          </w:tcPr>
          <w:p w:rsidR="005209DA" w:rsidRPr="007E0A92" w:rsidRDefault="005209DA" w:rsidP="007E0A92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5209DA" w:rsidRPr="007E0A92">
        <w:tc>
          <w:tcPr>
            <w:tcW w:w="2129" w:type="dxa"/>
          </w:tcPr>
          <w:p w:rsidR="005209DA" w:rsidRPr="007E0A92" w:rsidRDefault="005209DA" w:rsidP="007E0A92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7E0A92">
              <w:rPr>
                <w:rFonts w:ascii="宋体" w:hAnsi="宋体" w:cs="宋体" w:hint="eastAsia"/>
                <w:sz w:val="28"/>
                <w:szCs w:val="28"/>
              </w:rPr>
              <w:t>原发票金额</w:t>
            </w:r>
          </w:p>
          <w:p w:rsidR="005209DA" w:rsidRPr="007E0A92" w:rsidRDefault="005209DA" w:rsidP="007E0A92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7E0A92">
              <w:rPr>
                <w:rFonts w:ascii="宋体" w:hAnsi="宋体" w:cs="宋体" w:hint="eastAsia"/>
                <w:sz w:val="28"/>
                <w:szCs w:val="28"/>
              </w:rPr>
              <w:t>（万元）</w:t>
            </w:r>
          </w:p>
        </w:tc>
        <w:tc>
          <w:tcPr>
            <w:tcW w:w="2131" w:type="dxa"/>
          </w:tcPr>
          <w:p w:rsidR="005209DA" w:rsidRPr="007E0A92" w:rsidRDefault="005209DA" w:rsidP="007E0A92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5209DA" w:rsidRPr="007E0A92" w:rsidRDefault="005209DA" w:rsidP="007E0A92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7E0A92">
              <w:rPr>
                <w:rFonts w:ascii="宋体" w:hAnsi="宋体" w:cs="宋体" w:hint="eastAsia"/>
                <w:sz w:val="28"/>
                <w:szCs w:val="28"/>
              </w:rPr>
              <w:t>重新开具发票日期</w:t>
            </w:r>
          </w:p>
        </w:tc>
        <w:tc>
          <w:tcPr>
            <w:tcW w:w="2131" w:type="dxa"/>
          </w:tcPr>
          <w:p w:rsidR="005209DA" w:rsidRPr="007E0A92" w:rsidRDefault="005209DA" w:rsidP="007E0A92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5209DA" w:rsidRPr="007E0A92">
        <w:tc>
          <w:tcPr>
            <w:tcW w:w="2129" w:type="dxa"/>
          </w:tcPr>
          <w:p w:rsidR="005209DA" w:rsidRPr="007E0A92" w:rsidRDefault="005209DA" w:rsidP="007E0A92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7E0A92">
              <w:rPr>
                <w:rFonts w:ascii="宋体" w:hAnsi="宋体" w:cs="宋体" w:hint="eastAsia"/>
                <w:sz w:val="28"/>
                <w:szCs w:val="28"/>
              </w:rPr>
              <w:t>到款日期</w:t>
            </w:r>
          </w:p>
        </w:tc>
        <w:tc>
          <w:tcPr>
            <w:tcW w:w="2131" w:type="dxa"/>
          </w:tcPr>
          <w:p w:rsidR="005209DA" w:rsidRPr="007E0A92" w:rsidRDefault="005209DA" w:rsidP="007E0A92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5209DA" w:rsidRPr="007E0A92" w:rsidRDefault="005209DA" w:rsidP="007E0A92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7E0A92">
              <w:rPr>
                <w:rFonts w:ascii="宋体" w:hAnsi="宋体" w:cs="宋体" w:hint="eastAsia"/>
                <w:sz w:val="28"/>
                <w:szCs w:val="28"/>
              </w:rPr>
              <w:t>到款金额</w:t>
            </w:r>
          </w:p>
        </w:tc>
        <w:tc>
          <w:tcPr>
            <w:tcW w:w="2131" w:type="dxa"/>
          </w:tcPr>
          <w:p w:rsidR="005209DA" w:rsidRPr="007E0A92" w:rsidRDefault="005209DA" w:rsidP="007E0A92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5209DA" w:rsidRPr="007E0A92">
        <w:tc>
          <w:tcPr>
            <w:tcW w:w="2129" w:type="dxa"/>
          </w:tcPr>
          <w:p w:rsidR="005209DA" w:rsidRPr="007E0A92" w:rsidRDefault="005209DA" w:rsidP="007E0A92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7E0A92">
              <w:rPr>
                <w:rFonts w:ascii="宋体" w:hAnsi="宋体" w:cs="宋体" w:hint="eastAsia"/>
                <w:sz w:val="28"/>
                <w:szCs w:val="28"/>
              </w:rPr>
              <w:t>到款日期</w:t>
            </w:r>
          </w:p>
        </w:tc>
        <w:tc>
          <w:tcPr>
            <w:tcW w:w="2131" w:type="dxa"/>
          </w:tcPr>
          <w:p w:rsidR="005209DA" w:rsidRPr="007E0A92" w:rsidRDefault="005209DA" w:rsidP="007E0A92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5209DA" w:rsidRPr="007E0A92" w:rsidRDefault="005209DA" w:rsidP="007E0A92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7E0A92">
              <w:rPr>
                <w:rFonts w:ascii="宋体" w:hAnsi="宋体" w:cs="宋体" w:hint="eastAsia"/>
                <w:sz w:val="28"/>
                <w:szCs w:val="28"/>
              </w:rPr>
              <w:t>到款金额</w:t>
            </w:r>
          </w:p>
        </w:tc>
        <w:tc>
          <w:tcPr>
            <w:tcW w:w="2131" w:type="dxa"/>
          </w:tcPr>
          <w:p w:rsidR="005209DA" w:rsidRPr="007E0A92" w:rsidRDefault="005209DA" w:rsidP="007E0A92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5209DA" w:rsidRPr="007E0A92">
        <w:tc>
          <w:tcPr>
            <w:tcW w:w="2129" w:type="dxa"/>
          </w:tcPr>
          <w:p w:rsidR="005209DA" w:rsidRPr="007E0A92" w:rsidRDefault="005209DA" w:rsidP="007E0A92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7E0A92">
              <w:rPr>
                <w:rFonts w:ascii="宋体" w:hAnsi="宋体" w:cs="宋体" w:hint="eastAsia"/>
                <w:sz w:val="28"/>
                <w:szCs w:val="28"/>
              </w:rPr>
              <w:t>到款日期</w:t>
            </w:r>
          </w:p>
        </w:tc>
        <w:tc>
          <w:tcPr>
            <w:tcW w:w="2131" w:type="dxa"/>
          </w:tcPr>
          <w:p w:rsidR="005209DA" w:rsidRPr="007E0A92" w:rsidRDefault="005209DA" w:rsidP="007E0A92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5209DA" w:rsidRPr="007E0A92" w:rsidRDefault="005209DA" w:rsidP="007E0A92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7E0A92">
              <w:rPr>
                <w:rFonts w:ascii="宋体" w:hAnsi="宋体" w:cs="宋体" w:hint="eastAsia"/>
                <w:sz w:val="28"/>
                <w:szCs w:val="28"/>
              </w:rPr>
              <w:t>到款金额</w:t>
            </w:r>
          </w:p>
        </w:tc>
        <w:tc>
          <w:tcPr>
            <w:tcW w:w="2131" w:type="dxa"/>
          </w:tcPr>
          <w:p w:rsidR="005209DA" w:rsidRPr="007E0A92" w:rsidRDefault="005209DA" w:rsidP="007E0A92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5209DA" w:rsidRPr="007E0A92">
        <w:tc>
          <w:tcPr>
            <w:tcW w:w="2129" w:type="dxa"/>
          </w:tcPr>
          <w:p w:rsidR="005209DA" w:rsidRPr="007E0A92" w:rsidRDefault="005209DA" w:rsidP="007E0A92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7E0A92">
              <w:rPr>
                <w:rFonts w:ascii="宋体" w:hAnsi="宋体" w:cs="宋体" w:hint="eastAsia"/>
                <w:sz w:val="28"/>
                <w:szCs w:val="28"/>
              </w:rPr>
              <w:t>合计</w:t>
            </w:r>
          </w:p>
        </w:tc>
        <w:tc>
          <w:tcPr>
            <w:tcW w:w="6393" w:type="dxa"/>
            <w:gridSpan w:val="3"/>
          </w:tcPr>
          <w:p w:rsidR="005209DA" w:rsidRPr="007E0A92" w:rsidRDefault="005209DA" w:rsidP="007E0A92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5209DA" w:rsidRPr="007E0A92">
        <w:trPr>
          <w:trHeight w:val="1825"/>
        </w:trPr>
        <w:tc>
          <w:tcPr>
            <w:tcW w:w="8522" w:type="dxa"/>
            <w:gridSpan w:val="4"/>
          </w:tcPr>
          <w:p w:rsidR="005209DA" w:rsidRPr="007E0A92" w:rsidRDefault="005209DA">
            <w:pPr>
              <w:rPr>
                <w:rFonts w:ascii="宋体" w:cs="宋体"/>
                <w:sz w:val="28"/>
                <w:szCs w:val="28"/>
              </w:rPr>
            </w:pPr>
            <w:r w:rsidRPr="007E0A92"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</w:t>
            </w:r>
            <w:r w:rsidRPr="007E0A92">
              <w:rPr>
                <w:rFonts w:ascii="宋体" w:hAnsi="宋体" w:cs="宋体" w:hint="eastAsia"/>
                <w:sz w:val="28"/>
                <w:szCs w:val="28"/>
              </w:rPr>
              <w:t>本人保证项目已开票金额可</w:t>
            </w:r>
            <w:r w:rsidRPr="007E0A92"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7E0A92">
              <w:rPr>
                <w:rFonts w:ascii="宋体" w:hAnsi="宋体" w:cs="宋体" w:hint="eastAsia"/>
                <w:sz w:val="28"/>
                <w:szCs w:val="28"/>
              </w:rPr>
              <w:t>全额</w:t>
            </w:r>
            <w:r w:rsidRPr="007E0A92">
              <w:rPr>
                <w:rFonts w:ascii="宋体" w:hAnsi="宋体" w:cs="宋体"/>
                <w:sz w:val="28"/>
                <w:szCs w:val="28"/>
              </w:rPr>
              <w:t>/</w:t>
            </w:r>
            <w:r w:rsidRPr="007E0A92">
              <w:rPr>
                <w:rFonts w:ascii="宋体" w:hAnsi="宋体" w:cs="宋体" w:hint="eastAsia"/>
                <w:sz w:val="28"/>
                <w:szCs w:val="28"/>
              </w:rPr>
              <w:t>部分</w:t>
            </w:r>
            <w:r w:rsidRPr="007E0A92"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7E0A92">
              <w:rPr>
                <w:rFonts w:ascii="宋体" w:hAnsi="宋体" w:cs="宋体" w:hint="eastAsia"/>
                <w:sz w:val="28"/>
                <w:szCs w:val="28"/>
              </w:rPr>
              <w:t>到账</w:t>
            </w:r>
            <w:r w:rsidRPr="007E0A92">
              <w:rPr>
                <w:rFonts w:ascii="宋体" w:hAnsi="宋体" w:cs="宋体"/>
                <w:sz w:val="28"/>
                <w:szCs w:val="28"/>
              </w:rPr>
              <w:t>,</w:t>
            </w:r>
            <w:r w:rsidRPr="007E0A92">
              <w:rPr>
                <w:rFonts w:ascii="宋体" w:hAnsi="宋体" w:cs="宋体" w:hint="eastAsia"/>
                <w:sz w:val="28"/>
                <w:szCs w:val="28"/>
              </w:rPr>
              <w:t>最迟到账时间为</w:t>
            </w:r>
            <w:r w:rsidRPr="007E0A92">
              <w:rPr>
                <w:rFonts w:ascii="宋体" w:hAnsi="宋体" w:cs="宋体"/>
                <w:sz w:val="28"/>
                <w:szCs w:val="28"/>
              </w:rPr>
              <w:t>2018</w:t>
            </w:r>
            <w:r w:rsidRPr="007E0A92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7E0A92">
              <w:rPr>
                <w:rFonts w:ascii="宋体" w:hAnsi="宋体" w:cs="宋体"/>
                <w:sz w:val="28"/>
                <w:szCs w:val="28"/>
              </w:rPr>
              <w:t>11</w:t>
            </w:r>
            <w:r w:rsidRPr="007E0A92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7E0A92">
              <w:rPr>
                <w:rFonts w:ascii="宋体" w:hAnsi="宋体" w:cs="宋体"/>
                <w:sz w:val="28"/>
                <w:szCs w:val="28"/>
              </w:rPr>
              <w:t>15</w:t>
            </w:r>
            <w:r w:rsidRPr="007E0A92">
              <w:rPr>
                <w:rFonts w:ascii="宋体" w:hAnsi="宋体" w:cs="宋体" w:hint="eastAsia"/>
                <w:sz w:val="28"/>
                <w:szCs w:val="28"/>
              </w:rPr>
              <w:t>日，到款进度如上。如未按期到账，由此产生的一切费用及损失由保证人承担。</w:t>
            </w:r>
          </w:p>
          <w:p w:rsidR="005209DA" w:rsidRPr="007E0A92" w:rsidRDefault="005209DA" w:rsidP="007E0A92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7E0A92"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        </w:t>
            </w:r>
            <w:bookmarkStart w:id="0" w:name="_GoBack"/>
            <w:bookmarkEnd w:id="0"/>
            <w:r w:rsidRPr="007E0A92"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</w:t>
            </w:r>
            <w:r w:rsidRPr="007E0A92">
              <w:rPr>
                <w:rFonts w:ascii="宋体" w:hAnsi="宋体" w:cs="宋体" w:hint="eastAsia"/>
                <w:sz w:val="28"/>
                <w:szCs w:val="28"/>
              </w:rPr>
              <w:t>保证人：</w:t>
            </w:r>
          </w:p>
          <w:p w:rsidR="005209DA" w:rsidRPr="007E0A92" w:rsidRDefault="005209DA" w:rsidP="007E0A92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7E0A92">
              <w:rPr>
                <w:rFonts w:ascii="宋体" w:hAnsi="宋体" w:cs="宋体"/>
                <w:sz w:val="28"/>
                <w:szCs w:val="28"/>
              </w:rPr>
              <w:t xml:space="preserve">                      </w:t>
            </w:r>
            <w:r w:rsidRPr="007E0A92">
              <w:rPr>
                <w:rFonts w:ascii="宋体" w:hAnsi="宋体" w:cs="宋体" w:hint="eastAsia"/>
                <w:sz w:val="28"/>
                <w:szCs w:val="28"/>
              </w:rPr>
              <w:t>日</w:t>
            </w:r>
            <w:r w:rsidRPr="007E0A92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7E0A92">
              <w:rPr>
                <w:rFonts w:ascii="宋体" w:hAnsi="宋体" w:cs="宋体" w:hint="eastAsia"/>
                <w:sz w:val="28"/>
                <w:szCs w:val="28"/>
              </w:rPr>
              <w:t>期：</w:t>
            </w:r>
          </w:p>
        </w:tc>
      </w:tr>
      <w:tr w:rsidR="005209DA" w:rsidRPr="007E0A92">
        <w:tc>
          <w:tcPr>
            <w:tcW w:w="4260" w:type="dxa"/>
            <w:gridSpan w:val="2"/>
          </w:tcPr>
          <w:p w:rsidR="005209DA" w:rsidRPr="007E0A92" w:rsidRDefault="005209DA" w:rsidP="007E0A92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 w:rsidR="005209DA" w:rsidRPr="007E0A92" w:rsidRDefault="005209DA" w:rsidP="007E0A92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 w:rsidR="005209DA" w:rsidRPr="007E0A92" w:rsidRDefault="005209DA" w:rsidP="007E0A92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 w:rsidR="005209DA" w:rsidRPr="007E0A92" w:rsidRDefault="005209DA" w:rsidP="005209DA">
            <w:pPr>
              <w:ind w:firstLineChars="200" w:firstLine="31680"/>
              <w:rPr>
                <w:rFonts w:ascii="宋体" w:cs="宋体"/>
                <w:sz w:val="28"/>
                <w:szCs w:val="28"/>
              </w:rPr>
            </w:pPr>
            <w:bookmarkStart w:id="1" w:name="OLE_LINK1"/>
            <w:bookmarkStart w:id="2" w:name="OLE_LINK2"/>
            <w:r w:rsidRPr="007E0A92">
              <w:rPr>
                <w:rFonts w:ascii="宋体" w:hAnsi="宋体" w:cs="宋体" w:hint="eastAsia"/>
                <w:sz w:val="28"/>
                <w:szCs w:val="28"/>
              </w:rPr>
              <w:t>科技处备案</w:t>
            </w:r>
            <w:r w:rsidRPr="007E0A92">
              <w:rPr>
                <w:rFonts w:ascii="宋体" w:hAnsi="宋体" w:cs="宋体"/>
                <w:sz w:val="28"/>
                <w:szCs w:val="28"/>
              </w:rPr>
              <w:t xml:space="preserve">       </w:t>
            </w:r>
            <w:r w:rsidRPr="007E0A92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7E0A92"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 w:rsidRPr="007E0A92"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  <w:bookmarkEnd w:id="1"/>
          <w:bookmarkEnd w:id="2"/>
          <w:p w:rsidR="005209DA" w:rsidRPr="007E0A92" w:rsidRDefault="005209DA" w:rsidP="007E0A92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4262" w:type="dxa"/>
            <w:gridSpan w:val="2"/>
          </w:tcPr>
          <w:p w:rsidR="005209DA" w:rsidRPr="007E0A92" w:rsidRDefault="005209DA" w:rsidP="007E0A92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 w:rsidR="005209DA" w:rsidRPr="007E0A92" w:rsidRDefault="005209DA" w:rsidP="007E0A92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 w:rsidR="005209DA" w:rsidRPr="007E0A92" w:rsidRDefault="005209DA" w:rsidP="007E0A92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 w:rsidR="005209DA" w:rsidRPr="007E0A92" w:rsidRDefault="005209DA" w:rsidP="005209DA">
            <w:pPr>
              <w:ind w:firstLineChars="200" w:firstLine="31680"/>
              <w:rPr>
                <w:rFonts w:ascii="宋体" w:cs="宋体"/>
                <w:sz w:val="28"/>
                <w:szCs w:val="28"/>
              </w:rPr>
            </w:pPr>
            <w:r w:rsidRPr="007E0A92">
              <w:rPr>
                <w:rFonts w:ascii="宋体" w:hAnsi="宋体" w:cs="宋体" w:hint="eastAsia"/>
                <w:sz w:val="28"/>
                <w:szCs w:val="28"/>
              </w:rPr>
              <w:t>财务处备案</w:t>
            </w:r>
            <w:r w:rsidRPr="007E0A92">
              <w:rPr>
                <w:rFonts w:ascii="宋体" w:hAnsi="宋体" w:cs="宋体"/>
                <w:sz w:val="28"/>
                <w:szCs w:val="28"/>
              </w:rPr>
              <w:t xml:space="preserve">       </w:t>
            </w:r>
            <w:r w:rsidRPr="007E0A92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7E0A92"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 w:rsidRPr="007E0A92"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  <w:p w:rsidR="005209DA" w:rsidRPr="007E0A92" w:rsidRDefault="005209DA" w:rsidP="007E0A92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</w:tbl>
    <w:p w:rsidR="005209DA" w:rsidRDefault="005209DA">
      <w:pPr>
        <w:jc w:val="center"/>
        <w:rPr>
          <w:rFonts w:ascii="宋体" w:cs="Times New Roman"/>
          <w:b/>
          <w:bCs/>
          <w:sz w:val="28"/>
          <w:szCs w:val="28"/>
        </w:rPr>
      </w:pPr>
    </w:p>
    <w:sectPr w:rsidR="005209DA" w:rsidSect="00900D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06E"/>
    <w:rsid w:val="000E6B01"/>
    <w:rsid w:val="001031AF"/>
    <w:rsid w:val="001069FF"/>
    <w:rsid w:val="003D3F26"/>
    <w:rsid w:val="005209DA"/>
    <w:rsid w:val="006806E7"/>
    <w:rsid w:val="00682833"/>
    <w:rsid w:val="00754B7E"/>
    <w:rsid w:val="007E0A92"/>
    <w:rsid w:val="00900D69"/>
    <w:rsid w:val="00B1106D"/>
    <w:rsid w:val="00C50A7B"/>
    <w:rsid w:val="00D550E5"/>
    <w:rsid w:val="00DE606E"/>
    <w:rsid w:val="50F1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6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0D69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44</Words>
  <Characters>256</Characters>
  <Application>Microsoft Office Outlook</Application>
  <DocSecurity>0</DocSecurity>
  <Lines>0</Lines>
  <Paragraphs>0</Paragraphs>
  <ScaleCrop>false</ScaleCrop>
  <Company>NCUT_CWC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到款保证书</dc:title>
  <dc:subject/>
  <dc:creator>丁丽</dc:creator>
  <cp:keywords/>
  <dc:description/>
  <cp:lastModifiedBy>CWC_XY</cp:lastModifiedBy>
  <cp:revision>2</cp:revision>
  <cp:lastPrinted>2018-08-31T08:09:00Z</cp:lastPrinted>
  <dcterms:created xsi:type="dcterms:W3CDTF">2018-08-31T08:40:00Z</dcterms:created>
  <dcterms:modified xsi:type="dcterms:W3CDTF">2018-08-31T08:40:00Z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